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8F" w:rsidRDefault="00437119">
      <w:bookmarkStart w:id="0" w:name="_GoBack"/>
      <w:bookmarkEnd w:id="0"/>
      <w:r>
        <w:rPr>
          <w:noProof/>
        </w:rPr>
        <w:drawing>
          <wp:inline distT="0" distB="0" distL="0" distR="0">
            <wp:extent cx="4533900" cy="4733925"/>
            <wp:effectExtent l="19050" t="0" r="0" b="0"/>
            <wp:docPr id="1" name="Picture 1" descr="\\bss-dc99\Userdata\Marty_M\My Documents\My Pictures\BS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s-dc99\Userdata\Marty_M\My Documents\My Pictures\BS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08F" w:rsidSect="00B1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9"/>
    <w:rsid w:val="00437119"/>
    <w:rsid w:val="00562452"/>
    <w:rsid w:val="00B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D84F7BE0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Marty_M</dc:creator>
  <cp:lastModifiedBy>John MacCurdy</cp:lastModifiedBy>
  <cp:revision>2</cp:revision>
  <dcterms:created xsi:type="dcterms:W3CDTF">2014-01-30T19:34:00Z</dcterms:created>
  <dcterms:modified xsi:type="dcterms:W3CDTF">2014-01-30T19:34:00Z</dcterms:modified>
</cp:coreProperties>
</file>